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2495" w14:textId="77777777" w:rsidR="00462421" w:rsidRPr="00AC39B7" w:rsidRDefault="002B1109" w:rsidP="00462421">
      <w:pPr>
        <w:pStyle w:val="berschrift1"/>
        <w:ind w:left="5664" w:firstLine="708"/>
        <w:rPr>
          <w:rFonts w:ascii="LTSyntax Regular" w:hAnsi="LTSyntax Regular"/>
          <w:sz w:val="32"/>
        </w:rPr>
      </w:pPr>
      <w:r>
        <w:rPr>
          <w:rFonts w:ascii="LTSyntax Regular" w:hAnsi="LTSyntax Regular"/>
          <w:noProof/>
          <w:sz w:val="32"/>
        </w:rPr>
        <w:drawing>
          <wp:anchor distT="0" distB="0" distL="114300" distR="114300" simplePos="0" relativeHeight="251658240" behindDoc="1" locked="0" layoutInCell="1" allowOverlap="1" wp14:anchorId="2E62252C" wp14:editId="2E62252D">
            <wp:simplePos x="0" y="0"/>
            <wp:positionH relativeFrom="column">
              <wp:posOffset>4526915</wp:posOffset>
            </wp:positionH>
            <wp:positionV relativeFrom="paragraph">
              <wp:posOffset>-190500</wp:posOffset>
            </wp:positionV>
            <wp:extent cx="186817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365" y="21227"/>
                <wp:lineTo x="21365" y="0"/>
                <wp:lineTo x="0" y="0"/>
              </wp:wrapPolygon>
            </wp:wrapTight>
            <wp:docPr id="2" name="Grafik 2" descr="C:\Users\Marion Vogel\Dropbox\Stiftung (neu)\12_Vorlagen\6_Logo &amp; Symbol\Logo 2017\Logo mit Strich\PLAN_STIFTUNG_LOGO_4C_POS_blaue-Linie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 Vogel\Dropbox\Stiftung (neu)\12_Vorlagen\6_Logo &amp; Symbol\Logo 2017\Logo mit Strich\PLAN_STIFTUNG_LOGO_4C_POS_blaue-Linie_hoch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22496" w14:textId="77777777" w:rsidR="00462421" w:rsidRPr="00F83841" w:rsidRDefault="00462421" w:rsidP="00462421">
      <w:pPr>
        <w:pStyle w:val="berschrift1"/>
        <w:rPr>
          <w:rFonts w:ascii="LTSyntax Regular" w:hAnsi="LTSyntax Regular"/>
          <w:sz w:val="32"/>
        </w:rPr>
      </w:pPr>
    </w:p>
    <w:p w14:paraId="2E622497" w14:textId="77777777" w:rsidR="00462421" w:rsidRPr="002B1109" w:rsidRDefault="00462421" w:rsidP="00462421">
      <w:pPr>
        <w:pStyle w:val="berschrift1"/>
        <w:rPr>
          <w:rFonts w:ascii="Palatino Linotype" w:hAnsi="Palatino Linotype"/>
          <w:b/>
          <w:sz w:val="28"/>
          <w:szCs w:val="28"/>
        </w:rPr>
      </w:pPr>
      <w:r w:rsidRPr="002B1109">
        <w:rPr>
          <w:rFonts w:ascii="Palatino Linotype" w:hAnsi="Palatino Linotype"/>
          <w:b/>
          <w:sz w:val="28"/>
          <w:szCs w:val="28"/>
        </w:rPr>
        <w:t>Antrag für die Genehmigung von Hilfsprojekten</w:t>
      </w:r>
    </w:p>
    <w:p w14:paraId="2E622498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140"/>
        <w:gridCol w:w="1080"/>
        <w:gridCol w:w="4396"/>
      </w:tblGrid>
      <w:tr w:rsidR="00EA3BA0" w:rsidRPr="002B1109" w14:paraId="2E62249B" w14:textId="77777777" w:rsidTr="00297950">
        <w:trPr>
          <w:cantSplit/>
          <w:trHeight w:hRule="exact" w:val="284"/>
        </w:trPr>
        <w:tc>
          <w:tcPr>
            <w:tcW w:w="5220" w:type="dxa"/>
            <w:gridSpan w:val="2"/>
            <w:shd w:val="clear" w:color="auto" w:fill="auto"/>
          </w:tcPr>
          <w:p w14:paraId="2E622499" w14:textId="77777777" w:rsidR="00EA3BA0" w:rsidRPr="002B1109" w:rsidRDefault="00EA3BA0" w:rsidP="0046242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396" w:type="dxa"/>
            <w:shd w:val="clear" w:color="auto" w:fill="auto"/>
          </w:tcPr>
          <w:p w14:paraId="2E62249A" w14:textId="77777777" w:rsidR="00670E72" w:rsidRPr="002B1109" w:rsidRDefault="004F5156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 xml:space="preserve">Regionalgruppe: 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bookmarkStart w:id="0" w:name="_GoBack"/>
            <w:bookmarkEnd w:id="0"/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EA3BA0" w:rsidRPr="002B1109" w14:paraId="2E6224A0" w14:textId="77777777" w:rsidTr="00297950">
        <w:trPr>
          <w:cantSplit/>
          <w:trHeight w:hRule="exact" w:val="564"/>
        </w:trPr>
        <w:tc>
          <w:tcPr>
            <w:tcW w:w="5220" w:type="dxa"/>
            <w:gridSpan w:val="2"/>
            <w:shd w:val="clear" w:color="auto" w:fill="auto"/>
          </w:tcPr>
          <w:p w14:paraId="2E62249C" w14:textId="77777777" w:rsidR="00410CDA" w:rsidRDefault="00EA3BA0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>Plansecur-Stiftung</w:t>
            </w:r>
            <w:r w:rsidR="00410CDA" w:rsidRPr="002B1109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  <w:p w14:paraId="2E62249D" w14:textId="77777777" w:rsidR="00EA3BA0" w:rsidRPr="002B1109" w:rsidRDefault="00410CD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>Ruhlstraße 9</w:t>
            </w:r>
          </w:p>
        </w:tc>
        <w:tc>
          <w:tcPr>
            <w:tcW w:w="4396" w:type="dxa"/>
            <w:shd w:val="clear" w:color="auto" w:fill="auto"/>
          </w:tcPr>
          <w:p w14:paraId="2E62249E" w14:textId="77777777" w:rsidR="004F5156" w:rsidRPr="002B1109" w:rsidRDefault="00410CD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Name </w:t>
            </w:r>
            <w:r w:rsidR="004F5156" w:rsidRPr="002B1109">
              <w:rPr>
                <w:rFonts w:ascii="Palatino Linotype" w:hAnsi="Palatino Linotype"/>
                <w:sz w:val="21"/>
                <w:szCs w:val="21"/>
              </w:rPr>
              <w:t>Freundeskreis</w:t>
            </w:r>
            <w:r w:rsidR="00527DFB" w:rsidRPr="002B1109">
              <w:rPr>
                <w:rFonts w:ascii="Palatino Linotype" w:hAnsi="Palatino Linotype"/>
                <w:sz w:val="21"/>
                <w:szCs w:val="21"/>
              </w:rPr>
              <w:t>-</w:t>
            </w:r>
            <w:r w:rsidR="004F5156" w:rsidRPr="002B1109">
              <w:rPr>
                <w:rFonts w:ascii="Palatino Linotype" w:hAnsi="Palatino Linotype"/>
                <w:sz w:val="21"/>
                <w:szCs w:val="21"/>
              </w:rPr>
              <w:t>Mitglied:</w:t>
            </w:r>
          </w:p>
          <w:p w14:paraId="2E62249F" w14:textId="77777777" w:rsidR="00EA3BA0" w:rsidRPr="002B1109" w:rsidRDefault="001D0C57" w:rsidP="004F5156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EA3BA0" w:rsidRPr="002B1109" w14:paraId="2E6224A3" w14:textId="77777777" w:rsidTr="00297950">
        <w:trPr>
          <w:cantSplit/>
          <w:trHeight w:hRule="exact" w:val="284"/>
        </w:trPr>
        <w:tc>
          <w:tcPr>
            <w:tcW w:w="5220" w:type="dxa"/>
            <w:gridSpan w:val="2"/>
            <w:shd w:val="clear" w:color="auto" w:fill="auto"/>
          </w:tcPr>
          <w:p w14:paraId="2E6224A1" w14:textId="77777777" w:rsidR="00EA3BA0" w:rsidRPr="002B1109" w:rsidRDefault="00410CD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>34117 Kassel</w:t>
            </w:r>
          </w:p>
        </w:tc>
        <w:tc>
          <w:tcPr>
            <w:tcW w:w="4396" w:type="dxa"/>
            <w:shd w:val="clear" w:color="auto" w:fill="auto"/>
          </w:tcPr>
          <w:p w14:paraId="2E6224A2" w14:textId="77777777" w:rsidR="00EA3BA0" w:rsidRPr="002B1109" w:rsidRDefault="004F5156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 xml:space="preserve">Straße: 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EA3BA0" w:rsidRPr="002B1109" w14:paraId="2E6224A6" w14:textId="77777777" w:rsidTr="00297950">
        <w:trPr>
          <w:cantSplit/>
          <w:trHeight w:hRule="exact" w:val="284"/>
        </w:trPr>
        <w:tc>
          <w:tcPr>
            <w:tcW w:w="5220" w:type="dxa"/>
            <w:gridSpan w:val="2"/>
            <w:vMerge w:val="restart"/>
            <w:shd w:val="clear" w:color="auto" w:fill="auto"/>
          </w:tcPr>
          <w:p w14:paraId="2E6224A4" w14:textId="77777777" w:rsidR="00EA3BA0" w:rsidRPr="002B1109" w:rsidRDefault="00EA3BA0" w:rsidP="004A08D8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396" w:type="dxa"/>
            <w:shd w:val="clear" w:color="auto" w:fill="auto"/>
          </w:tcPr>
          <w:p w14:paraId="2E6224A5" w14:textId="77777777" w:rsidR="00EA3BA0" w:rsidRPr="002B1109" w:rsidRDefault="004F5156" w:rsidP="00297950">
            <w:pPr>
              <w:tabs>
                <w:tab w:val="right" w:pos="2139"/>
              </w:tabs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 xml:space="preserve">PLZ / Ort: 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EA3BA0" w:rsidRPr="002B1109" w14:paraId="2E6224A9" w14:textId="77777777" w:rsidTr="00297950">
        <w:trPr>
          <w:cantSplit/>
          <w:trHeight w:hRule="exact" w:val="284"/>
        </w:trPr>
        <w:tc>
          <w:tcPr>
            <w:tcW w:w="5220" w:type="dxa"/>
            <w:gridSpan w:val="2"/>
            <w:vMerge/>
            <w:shd w:val="clear" w:color="auto" w:fill="auto"/>
          </w:tcPr>
          <w:p w14:paraId="2E6224A7" w14:textId="77777777" w:rsidR="00EA3BA0" w:rsidRPr="002B1109" w:rsidRDefault="00EA3BA0" w:rsidP="0046242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396" w:type="dxa"/>
            <w:shd w:val="clear" w:color="auto" w:fill="auto"/>
          </w:tcPr>
          <w:p w14:paraId="2E6224A8" w14:textId="77777777" w:rsidR="00EA3BA0" w:rsidRPr="002B1109" w:rsidRDefault="004F5156" w:rsidP="00297950">
            <w:pPr>
              <w:tabs>
                <w:tab w:val="right" w:pos="2139"/>
              </w:tabs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 xml:space="preserve">Telefon-Nr: 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EA3BA0" w:rsidRPr="002B1109" w14:paraId="2E6224AC" w14:textId="77777777" w:rsidTr="00297950">
        <w:trPr>
          <w:cantSplit/>
          <w:trHeight w:hRule="exact" w:val="284"/>
        </w:trPr>
        <w:tc>
          <w:tcPr>
            <w:tcW w:w="5220" w:type="dxa"/>
            <w:gridSpan w:val="2"/>
            <w:shd w:val="clear" w:color="auto" w:fill="auto"/>
          </w:tcPr>
          <w:p w14:paraId="2E6224AA" w14:textId="77777777" w:rsidR="00EA3BA0" w:rsidRPr="002B1109" w:rsidRDefault="00EA3BA0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 xml:space="preserve">  </w:t>
            </w:r>
          </w:p>
        </w:tc>
        <w:tc>
          <w:tcPr>
            <w:tcW w:w="4396" w:type="dxa"/>
            <w:shd w:val="clear" w:color="auto" w:fill="auto"/>
          </w:tcPr>
          <w:p w14:paraId="2E6224AB" w14:textId="77777777" w:rsidR="00EA3BA0" w:rsidRPr="002B1109" w:rsidRDefault="004F5156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 xml:space="preserve">Datum: 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1D0C57"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B0" w14:textId="77777777" w:rsidTr="00297950">
        <w:trPr>
          <w:cantSplit/>
          <w:trHeight w:hRule="exact" w:val="284"/>
        </w:trPr>
        <w:tc>
          <w:tcPr>
            <w:tcW w:w="4140" w:type="dxa"/>
            <w:shd w:val="clear" w:color="auto" w:fill="auto"/>
          </w:tcPr>
          <w:p w14:paraId="2E6224AD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14:paraId="2E6224AE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4396" w:type="dxa"/>
            <w:shd w:val="clear" w:color="auto" w:fill="auto"/>
          </w:tcPr>
          <w:p w14:paraId="2E6224AF" w14:textId="77777777" w:rsidR="00990A51" w:rsidRPr="002B1109" w:rsidRDefault="00990A51" w:rsidP="00947827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 xml:space="preserve">Unterschrift: 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="00C1009F">
              <w:rPr>
                <w:rFonts w:ascii="Palatino Linotype" w:hAnsi="Palatino Linotype"/>
                <w:sz w:val="21"/>
                <w:szCs w:val="21"/>
              </w:rPr>
            </w:r>
            <w:r w:rsidR="00C1009F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</w:tbl>
    <w:p w14:paraId="2E6224B1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B2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Genaue Anschrift (mit Ansprechpartner) der zu unterstützenden Initiative: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A3BA0" w:rsidRPr="002B1109" w14:paraId="2E6224B4" w14:textId="77777777" w:rsidTr="00297950">
        <w:trPr>
          <w:trHeight w:hRule="exact" w:val="284"/>
        </w:trPr>
        <w:tc>
          <w:tcPr>
            <w:tcW w:w="9648" w:type="dxa"/>
            <w:shd w:val="clear" w:color="auto" w:fill="auto"/>
          </w:tcPr>
          <w:bookmarkStart w:id="1" w:name="Text93"/>
          <w:p w14:paraId="2E6224B3" w14:textId="77777777" w:rsidR="00EA3BA0" w:rsidRPr="002B1109" w:rsidRDefault="00EA3BA0" w:rsidP="00297950">
            <w:pPr>
              <w:spacing w:line="360" w:lineRule="auto"/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/Titel"/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Firma/Titel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EA3BA0" w:rsidRPr="002B1109" w14:paraId="2E6224B6" w14:textId="77777777" w:rsidTr="00297950">
        <w:trPr>
          <w:trHeight w:hRule="exact" w:val="284"/>
        </w:trPr>
        <w:tc>
          <w:tcPr>
            <w:tcW w:w="9648" w:type="dxa"/>
            <w:shd w:val="clear" w:color="auto" w:fill="auto"/>
          </w:tcPr>
          <w:p w14:paraId="2E6224B5" w14:textId="77777777" w:rsidR="00EA3BA0" w:rsidRPr="002B1109" w:rsidRDefault="00EA3BA0" w:rsidP="00297950">
            <w:pPr>
              <w:spacing w:line="360" w:lineRule="auto"/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Name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EA3BA0" w:rsidRPr="002B1109" w14:paraId="2E6224B8" w14:textId="77777777" w:rsidTr="00297950">
        <w:trPr>
          <w:trHeight w:hRule="exact" w:val="284"/>
        </w:trPr>
        <w:tc>
          <w:tcPr>
            <w:tcW w:w="9648" w:type="dxa"/>
            <w:shd w:val="clear" w:color="auto" w:fill="auto"/>
          </w:tcPr>
          <w:p w14:paraId="2E6224B7" w14:textId="77777777" w:rsidR="00EA3BA0" w:rsidRPr="002B1109" w:rsidRDefault="00EA3BA0" w:rsidP="00297950">
            <w:pPr>
              <w:spacing w:line="360" w:lineRule="auto"/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Straße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EA3BA0" w:rsidRPr="002B1109" w14:paraId="2E6224BA" w14:textId="77777777" w:rsidTr="00297950">
        <w:trPr>
          <w:trHeight w:hRule="exact" w:val="284"/>
        </w:trPr>
        <w:tc>
          <w:tcPr>
            <w:tcW w:w="9648" w:type="dxa"/>
            <w:shd w:val="clear" w:color="auto" w:fill="auto"/>
          </w:tcPr>
          <w:p w14:paraId="2E6224B9" w14:textId="77777777" w:rsidR="00EA3BA0" w:rsidRPr="002B1109" w:rsidRDefault="00EA3BA0" w:rsidP="00297950">
            <w:pPr>
              <w:spacing w:line="360" w:lineRule="auto"/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Z/Ort"/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PLZ/Ort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bookmarkEnd w:id="1"/>
    </w:tbl>
    <w:p w14:paraId="2E6224BB" w14:textId="77777777" w:rsidR="00990A51" w:rsidRPr="002B1109" w:rsidRDefault="00990A51" w:rsidP="00462421">
      <w:pPr>
        <w:rPr>
          <w:rFonts w:ascii="Palatino Linotype" w:hAnsi="Palatino Linotype"/>
          <w:b/>
          <w:sz w:val="21"/>
          <w:szCs w:val="21"/>
        </w:rPr>
      </w:pPr>
    </w:p>
    <w:p w14:paraId="2E6224BC" w14:textId="77777777" w:rsidR="00462421" w:rsidRPr="002B1109" w:rsidRDefault="00462421" w:rsidP="00462421">
      <w:pPr>
        <w:rPr>
          <w:rFonts w:ascii="Palatino Linotype" w:hAnsi="Palatino Linotype"/>
          <w:b/>
          <w:sz w:val="21"/>
          <w:szCs w:val="21"/>
        </w:rPr>
      </w:pPr>
      <w:r w:rsidRPr="002B1109">
        <w:rPr>
          <w:rFonts w:ascii="Palatino Linotype" w:hAnsi="Palatino Linotype"/>
          <w:b/>
          <w:sz w:val="21"/>
          <w:szCs w:val="21"/>
        </w:rPr>
        <w:t>Achtung: Bitte Kopie des aktuellen Freistellungsbescheides des Finanzamtes beifügen (falls dieser nicht bereits vorgelegen hat).</w:t>
      </w:r>
    </w:p>
    <w:p w14:paraId="2E6224BD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BE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Detaillierte Beschreibung des geplanten Hilfsprojektes:</w:t>
      </w:r>
    </w:p>
    <w:p w14:paraId="2E6224BF" w14:textId="77777777" w:rsidR="00462421" w:rsidRPr="002B1109" w:rsidRDefault="00462421" w:rsidP="007C374F">
      <w:pPr>
        <w:spacing w:line="360" w:lineRule="auto"/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(Alle Projekte müssen mit dem Satzungszweck und den Arbeitsrichtlinien übereinstimmen)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41"/>
      </w:tblGrid>
      <w:tr w:rsidR="00990A51" w:rsidRPr="002B1109" w14:paraId="2E6224C1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C0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C3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C2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C5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C4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C7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C6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C9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C8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CB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CA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CD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CC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CF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CE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D1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D0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D3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D2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D5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D4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</w:tbl>
    <w:p w14:paraId="2E6224D6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D7" w14:textId="77777777" w:rsidR="00462421" w:rsidRPr="002B1109" w:rsidRDefault="00462421" w:rsidP="007C374F">
      <w:pPr>
        <w:spacing w:line="360" w:lineRule="auto"/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Worin besteht das persönliche Engagement eines Freundeskreis-Mitgliedes?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41"/>
      </w:tblGrid>
      <w:tr w:rsidR="00990A51" w:rsidRPr="002B1109" w14:paraId="2E6224D9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D8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DB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DA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DD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DC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4DF" w14:textId="77777777" w:rsidTr="00297950">
        <w:trPr>
          <w:trHeight w:hRule="exact" w:val="284"/>
        </w:trPr>
        <w:tc>
          <w:tcPr>
            <w:tcW w:w="5000" w:type="pct"/>
            <w:shd w:val="clear" w:color="auto" w:fill="auto"/>
          </w:tcPr>
          <w:p w14:paraId="2E6224DE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</w:tbl>
    <w:p w14:paraId="2E6224E0" w14:textId="77777777" w:rsidR="000A748A" w:rsidRPr="002B1109" w:rsidRDefault="000A748A" w:rsidP="00462421">
      <w:pPr>
        <w:rPr>
          <w:rFonts w:ascii="Palatino Linotype" w:hAnsi="Palatino Linotype"/>
          <w:sz w:val="21"/>
          <w:szCs w:val="21"/>
        </w:rPr>
      </w:pPr>
    </w:p>
    <w:p w14:paraId="2E6224E1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Kosten für die Durchführung des o. a. Projektes:</w:t>
      </w:r>
      <w:r w:rsidR="007C374F" w:rsidRPr="002B1109">
        <w:rPr>
          <w:rFonts w:ascii="Palatino Linotype" w:hAnsi="Palatino Linotype"/>
          <w:sz w:val="21"/>
          <w:szCs w:val="21"/>
        </w:rPr>
        <w:tab/>
      </w:r>
      <w:bookmarkStart w:id="2" w:name="Text365"/>
      <w:r w:rsidR="00DD781F" w:rsidRPr="002B1109">
        <w:rPr>
          <w:rFonts w:ascii="Palatino Linotype" w:hAnsi="Palatino Linotype"/>
          <w:sz w:val="21"/>
          <w:szCs w:val="21"/>
        </w:rPr>
        <w:fldChar w:fldCharType="begin">
          <w:ffData>
            <w:name w:val="Text365"/>
            <w:enabled/>
            <w:calcOnExit w:val="0"/>
            <w:textInput>
              <w:maxLength w:val="50"/>
            </w:textInput>
          </w:ffData>
        </w:fldChar>
      </w:r>
      <w:r w:rsidR="00DD781F" w:rsidRPr="002B1109">
        <w:rPr>
          <w:rFonts w:ascii="Palatino Linotype" w:hAnsi="Palatino Linotype"/>
          <w:sz w:val="21"/>
          <w:szCs w:val="21"/>
        </w:rPr>
        <w:instrText xml:space="preserve"> FORMTEXT </w:instrText>
      </w:r>
      <w:r w:rsidR="00DD781F" w:rsidRPr="002B1109">
        <w:rPr>
          <w:rFonts w:ascii="Palatino Linotype" w:hAnsi="Palatino Linotype"/>
          <w:sz w:val="21"/>
          <w:szCs w:val="21"/>
        </w:rPr>
      </w:r>
      <w:r w:rsidR="00DD781F" w:rsidRPr="002B1109">
        <w:rPr>
          <w:rFonts w:ascii="Palatino Linotype" w:hAnsi="Palatino Linotype"/>
          <w:sz w:val="21"/>
          <w:szCs w:val="21"/>
        </w:rPr>
        <w:fldChar w:fldCharType="separate"/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DD781F" w:rsidRPr="002B1109">
        <w:rPr>
          <w:rFonts w:ascii="Palatino Linotype" w:hAnsi="Palatino Linotype"/>
          <w:sz w:val="21"/>
          <w:szCs w:val="21"/>
        </w:rPr>
        <w:fldChar w:fldCharType="end"/>
      </w:r>
      <w:bookmarkEnd w:id="2"/>
    </w:p>
    <w:p w14:paraId="2E6224E2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E3" w14:textId="77777777" w:rsidR="00462421" w:rsidRPr="002B1109" w:rsidRDefault="00410CDA" w:rsidP="00462421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Die Auszahlung der</w:t>
      </w:r>
      <w:r w:rsidR="00462421" w:rsidRPr="002B1109">
        <w:rPr>
          <w:rFonts w:ascii="Palatino Linotype" w:hAnsi="Palatino Linotype"/>
          <w:sz w:val="21"/>
          <w:szCs w:val="21"/>
        </w:rPr>
        <w:t xml:space="preserve"> Unterstützung </w:t>
      </w:r>
      <w:r>
        <w:rPr>
          <w:rFonts w:ascii="Palatino Linotype" w:hAnsi="Palatino Linotype"/>
          <w:sz w:val="21"/>
          <w:szCs w:val="21"/>
        </w:rPr>
        <w:t>erfolgt ausschließlich per Überweisung</w:t>
      </w:r>
    </w:p>
    <w:p w14:paraId="2E6224E4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(vorbehaltlich der Zustimmung des Plansecur-Stiftungsvorstandes)</w:t>
      </w:r>
    </w:p>
    <w:p w14:paraId="2E6224E5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09"/>
        <w:gridCol w:w="7938"/>
      </w:tblGrid>
      <w:tr w:rsidR="003C211A" w:rsidRPr="002B1109" w14:paraId="2E6224E8" w14:textId="77777777" w:rsidTr="003C211A">
        <w:tc>
          <w:tcPr>
            <w:tcW w:w="1809" w:type="dxa"/>
            <w:shd w:val="clear" w:color="auto" w:fill="auto"/>
          </w:tcPr>
          <w:p w14:paraId="2E6224E6" w14:textId="77777777" w:rsidR="003C211A" w:rsidRPr="002B1109" w:rsidRDefault="003C211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>IBAN</w:t>
            </w:r>
          </w:p>
        </w:tc>
        <w:tc>
          <w:tcPr>
            <w:tcW w:w="7938" w:type="dxa"/>
            <w:shd w:val="clear" w:color="auto" w:fill="auto"/>
          </w:tcPr>
          <w:p w14:paraId="2E6224E7" w14:textId="77777777" w:rsidR="003C211A" w:rsidRPr="002B1109" w:rsidRDefault="003C211A" w:rsidP="000D3372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3" w:name="Text491"/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2B1109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3"/>
          </w:p>
        </w:tc>
      </w:tr>
      <w:tr w:rsidR="003C211A" w:rsidRPr="002B1109" w14:paraId="2E6224EB" w14:textId="77777777" w:rsidTr="003C211A">
        <w:tc>
          <w:tcPr>
            <w:tcW w:w="1809" w:type="dxa"/>
            <w:shd w:val="clear" w:color="auto" w:fill="auto"/>
          </w:tcPr>
          <w:p w14:paraId="2E6224E9" w14:textId="77777777" w:rsidR="003C211A" w:rsidRPr="002B1109" w:rsidRDefault="003C211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t>BIC</w:t>
            </w:r>
          </w:p>
        </w:tc>
        <w:tc>
          <w:tcPr>
            <w:tcW w:w="7938" w:type="dxa"/>
            <w:shd w:val="clear" w:color="auto" w:fill="auto"/>
          </w:tcPr>
          <w:p w14:paraId="2E6224EA" w14:textId="77777777" w:rsidR="003C211A" w:rsidRPr="002B1109" w:rsidRDefault="003C211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3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363"/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4"/>
          </w:p>
        </w:tc>
      </w:tr>
      <w:tr w:rsidR="003C211A" w:rsidRPr="002B1109" w14:paraId="2E6224EE" w14:textId="77777777" w:rsidTr="003C211A">
        <w:tc>
          <w:tcPr>
            <w:tcW w:w="1809" w:type="dxa"/>
            <w:shd w:val="clear" w:color="auto" w:fill="auto"/>
          </w:tcPr>
          <w:p w14:paraId="2E6224EC" w14:textId="77777777" w:rsidR="003C211A" w:rsidRPr="002B1109" w:rsidRDefault="003C211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 xml:space="preserve">Name 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t>Bank</w:t>
            </w:r>
          </w:p>
        </w:tc>
        <w:bookmarkStart w:id="5" w:name="Text354"/>
        <w:tc>
          <w:tcPr>
            <w:tcW w:w="7938" w:type="dxa"/>
            <w:shd w:val="clear" w:color="auto" w:fill="auto"/>
          </w:tcPr>
          <w:p w14:paraId="2E6224ED" w14:textId="77777777" w:rsidR="003C211A" w:rsidRPr="002B1109" w:rsidRDefault="003C211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35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  <w:bookmarkEnd w:id="5"/>
          </w:p>
        </w:tc>
      </w:tr>
      <w:tr w:rsidR="003C211A" w:rsidRPr="002B1109" w14:paraId="2E6224F1" w14:textId="77777777" w:rsidTr="003C211A">
        <w:tc>
          <w:tcPr>
            <w:tcW w:w="1809" w:type="dxa"/>
            <w:shd w:val="clear" w:color="auto" w:fill="auto"/>
          </w:tcPr>
          <w:p w14:paraId="2E6224EF" w14:textId="77777777" w:rsidR="003C211A" w:rsidRPr="002B1109" w:rsidRDefault="003C211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>
              <w:rPr>
                <w:rFonts w:ascii="Palatino Linotype" w:hAnsi="Palatino Linotype"/>
                <w:sz w:val="21"/>
                <w:szCs w:val="21"/>
              </w:rPr>
              <w:t>Kontoinhaber</w:t>
            </w:r>
          </w:p>
        </w:tc>
        <w:tc>
          <w:tcPr>
            <w:tcW w:w="7938" w:type="dxa"/>
            <w:shd w:val="clear" w:color="auto" w:fill="auto"/>
          </w:tcPr>
          <w:p w14:paraId="2E6224F0" w14:textId="77777777" w:rsidR="003C211A" w:rsidRPr="002B1109" w:rsidRDefault="003C211A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35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</w:tbl>
    <w:p w14:paraId="2E6224F2" w14:textId="77777777" w:rsidR="00462421" w:rsidRDefault="00462421" w:rsidP="00462421">
      <w:pPr>
        <w:rPr>
          <w:rFonts w:ascii="Palatino Linotype" w:hAnsi="Palatino Linotype"/>
          <w:sz w:val="24"/>
        </w:rPr>
      </w:pPr>
      <w:r w:rsidRPr="002B1109">
        <w:rPr>
          <w:rFonts w:ascii="Palatino Linotype" w:hAnsi="Palatino Linotype"/>
          <w:sz w:val="24"/>
        </w:rPr>
        <w:br w:type="column"/>
      </w:r>
    </w:p>
    <w:p w14:paraId="2E6224F3" w14:textId="77777777" w:rsidR="00462421" w:rsidRPr="002B1109" w:rsidRDefault="00462421" w:rsidP="00462421">
      <w:pPr>
        <w:rPr>
          <w:rFonts w:ascii="Palatino Linotype" w:hAnsi="Palatino Linotype"/>
          <w:b/>
          <w:sz w:val="21"/>
          <w:szCs w:val="21"/>
        </w:rPr>
      </w:pPr>
      <w:r w:rsidRPr="002B1109">
        <w:rPr>
          <w:rFonts w:ascii="Palatino Linotype" w:hAnsi="Palatino Linotype"/>
          <w:b/>
          <w:sz w:val="21"/>
          <w:szCs w:val="21"/>
        </w:rPr>
        <w:t>Zustimmung der Regionalgruppe:</w:t>
      </w:r>
    </w:p>
    <w:p w14:paraId="2E6224F4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F5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F6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Höhe der Unterstützung:</w:t>
      </w:r>
      <w:r w:rsidRPr="002B1109">
        <w:rPr>
          <w:rFonts w:ascii="Palatino Linotype" w:hAnsi="Palatino Linotype"/>
          <w:sz w:val="21"/>
          <w:szCs w:val="21"/>
        </w:rPr>
        <w:tab/>
      </w:r>
      <w:bookmarkStart w:id="6" w:name="Text370"/>
      <w:r w:rsidR="00A7555D" w:rsidRPr="002B1109">
        <w:rPr>
          <w:rFonts w:ascii="Palatino Linotype" w:hAnsi="Palatino Linotype"/>
          <w:sz w:val="21"/>
          <w:szCs w:val="21"/>
        </w:rPr>
        <w:fldChar w:fldCharType="begin">
          <w:ffData>
            <w:name w:val="Text370"/>
            <w:enabled/>
            <w:calcOnExit w:val="0"/>
            <w:textInput>
              <w:maxLength w:val="15"/>
            </w:textInput>
          </w:ffData>
        </w:fldChar>
      </w:r>
      <w:r w:rsidR="00A7555D" w:rsidRPr="002B1109">
        <w:rPr>
          <w:rFonts w:ascii="Palatino Linotype" w:hAnsi="Palatino Linotype"/>
          <w:sz w:val="21"/>
          <w:szCs w:val="21"/>
        </w:rPr>
        <w:instrText xml:space="preserve"> FORMTEXT </w:instrText>
      </w:r>
      <w:r w:rsidR="00A7555D" w:rsidRPr="002B1109">
        <w:rPr>
          <w:rFonts w:ascii="Palatino Linotype" w:hAnsi="Palatino Linotype"/>
          <w:sz w:val="21"/>
          <w:szCs w:val="21"/>
        </w:rPr>
      </w:r>
      <w:r w:rsidR="00A7555D" w:rsidRPr="002B1109">
        <w:rPr>
          <w:rFonts w:ascii="Palatino Linotype" w:hAnsi="Palatino Linotype"/>
          <w:sz w:val="21"/>
          <w:szCs w:val="21"/>
        </w:rPr>
        <w:fldChar w:fldCharType="separate"/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A6093A" w:rsidRPr="002B1109">
        <w:rPr>
          <w:rFonts w:ascii="Palatino Linotype" w:hAnsi="Palatino Linotype"/>
          <w:noProof/>
          <w:sz w:val="21"/>
          <w:szCs w:val="21"/>
        </w:rPr>
        <w:t> </w:t>
      </w:r>
      <w:r w:rsidR="00A7555D" w:rsidRPr="002B1109">
        <w:rPr>
          <w:rFonts w:ascii="Palatino Linotype" w:hAnsi="Palatino Linotype"/>
          <w:sz w:val="21"/>
          <w:szCs w:val="21"/>
        </w:rPr>
        <w:fldChar w:fldCharType="end"/>
      </w:r>
      <w:bookmarkEnd w:id="6"/>
      <w:r w:rsidR="007C374F" w:rsidRPr="002B1109">
        <w:rPr>
          <w:rFonts w:ascii="Palatino Linotype" w:hAnsi="Palatino Linotype"/>
          <w:sz w:val="21"/>
          <w:szCs w:val="21"/>
        </w:rPr>
        <w:t xml:space="preserve"> Euro</w:t>
      </w:r>
      <w:r w:rsidRPr="002B1109">
        <w:rPr>
          <w:rFonts w:ascii="Palatino Linotype" w:hAnsi="Palatino Linotype"/>
          <w:sz w:val="21"/>
          <w:szCs w:val="21"/>
          <w:u w:val="single"/>
        </w:rPr>
        <w:t xml:space="preserve"> </w:t>
      </w:r>
    </w:p>
    <w:p w14:paraId="2E6224F7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F8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F9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FA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__________________________________</w:t>
      </w:r>
      <w:r w:rsidRPr="002B1109">
        <w:rPr>
          <w:rFonts w:ascii="Palatino Linotype" w:hAnsi="Palatino Linotype"/>
          <w:sz w:val="21"/>
          <w:szCs w:val="21"/>
        </w:rPr>
        <w:tab/>
      </w:r>
      <w:r w:rsidRPr="002B1109">
        <w:rPr>
          <w:rFonts w:ascii="Palatino Linotype" w:hAnsi="Palatino Linotype"/>
          <w:sz w:val="21"/>
          <w:szCs w:val="21"/>
        </w:rPr>
        <w:tab/>
        <w:t>____________________________________</w:t>
      </w:r>
    </w:p>
    <w:p w14:paraId="2E6224FB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(Ort, Datum)</w:t>
      </w:r>
      <w:r w:rsidRPr="002B1109">
        <w:rPr>
          <w:rFonts w:ascii="Palatino Linotype" w:hAnsi="Palatino Linotype"/>
          <w:sz w:val="21"/>
          <w:szCs w:val="21"/>
        </w:rPr>
        <w:tab/>
      </w:r>
      <w:r w:rsidRPr="002B1109">
        <w:rPr>
          <w:rFonts w:ascii="Palatino Linotype" w:hAnsi="Palatino Linotype"/>
          <w:sz w:val="21"/>
          <w:szCs w:val="21"/>
        </w:rPr>
        <w:tab/>
      </w:r>
      <w:r w:rsidRPr="002B1109">
        <w:rPr>
          <w:rFonts w:ascii="Palatino Linotype" w:hAnsi="Palatino Linotype"/>
          <w:sz w:val="21"/>
          <w:szCs w:val="21"/>
        </w:rPr>
        <w:tab/>
      </w:r>
      <w:r w:rsidRPr="002B1109">
        <w:rPr>
          <w:rFonts w:ascii="Palatino Linotype" w:hAnsi="Palatino Linotype"/>
          <w:sz w:val="21"/>
          <w:szCs w:val="21"/>
        </w:rPr>
        <w:tab/>
      </w:r>
      <w:r w:rsidRPr="002B1109">
        <w:rPr>
          <w:rFonts w:ascii="Palatino Linotype" w:hAnsi="Palatino Linotype"/>
          <w:sz w:val="21"/>
          <w:szCs w:val="21"/>
        </w:rPr>
        <w:tab/>
      </w:r>
      <w:r w:rsidRPr="002B1109">
        <w:rPr>
          <w:rFonts w:ascii="Palatino Linotype" w:hAnsi="Palatino Linotype"/>
          <w:sz w:val="21"/>
          <w:szCs w:val="21"/>
        </w:rPr>
        <w:tab/>
        <w:t>(Unterschrift)</w:t>
      </w:r>
    </w:p>
    <w:p w14:paraId="2E6224FC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FD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FE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4FF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500" w14:textId="77777777" w:rsidR="00462421" w:rsidRPr="002B1109" w:rsidRDefault="00462421" w:rsidP="00462421">
      <w:pPr>
        <w:rPr>
          <w:rFonts w:ascii="Palatino Linotype" w:hAnsi="Palatino Linotype"/>
          <w:b/>
          <w:sz w:val="21"/>
          <w:szCs w:val="21"/>
        </w:rPr>
      </w:pPr>
      <w:r w:rsidRPr="002B1109">
        <w:rPr>
          <w:rFonts w:ascii="Palatino Linotype" w:hAnsi="Palatino Linotype"/>
          <w:b/>
          <w:sz w:val="21"/>
          <w:szCs w:val="21"/>
        </w:rPr>
        <w:t>Vom Plansecur-Stiftungsvorstand auszufüllen</w:t>
      </w:r>
    </w:p>
    <w:p w14:paraId="2E622501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502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503" w14:textId="77777777" w:rsidR="00462421" w:rsidRPr="002B1109" w:rsidRDefault="00462421" w:rsidP="00462421">
      <w:pPr>
        <w:pStyle w:val="berschrift1"/>
        <w:tabs>
          <w:tab w:val="left" w:pos="5670"/>
          <w:tab w:val="left" w:pos="6096"/>
          <w:tab w:val="left" w:pos="7371"/>
          <w:tab w:val="left" w:pos="8080"/>
        </w:tabs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Dem Projekt wird uneingeschränkt zugestimmt:</w:t>
      </w:r>
      <w:r w:rsidRPr="002B1109">
        <w:rPr>
          <w:rFonts w:ascii="Palatino Linotype" w:hAnsi="Palatino Linotype"/>
          <w:sz w:val="21"/>
          <w:szCs w:val="21"/>
        </w:rPr>
        <w:tab/>
        <w:t>Ja</w:t>
      </w:r>
      <w:r w:rsidRPr="002B1109">
        <w:rPr>
          <w:rFonts w:ascii="Palatino Linotype" w:hAnsi="Palatino Linotype"/>
          <w:sz w:val="21"/>
          <w:szCs w:val="21"/>
        </w:rPr>
        <w:tab/>
      </w:r>
      <w:r w:rsidRPr="002B1109">
        <w:rPr>
          <w:rFonts w:ascii="Palatino Linotype" w:hAnsi="Palatino Linotype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2B1109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C1009F">
        <w:rPr>
          <w:rFonts w:ascii="Palatino Linotype" w:hAnsi="Palatino Linotype"/>
          <w:sz w:val="21"/>
          <w:szCs w:val="21"/>
        </w:rPr>
      </w:r>
      <w:r w:rsidR="00C1009F">
        <w:rPr>
          <w:rFonts w:ascii="Palatino Linotype" w:hAnsi="Palatino Linotype"/>
          <w:sz w:val="21"/>
          <w:szCs w:val="21"/>
        </w:rPr>
        <w:fldChar w:fldCharType="separate"/>
      </w:r>
      <w:r w:rsidRPr="002B1109">
        <w:rPr>
          <w:rFonts w:ascii="Palatino Linotype" w:hAnsi="Palatino Linotype"/>
          <w:sz w:val="21"/>
          <w:szCs w:val="21"/>
        </w:rPr>
        <w:fldChar w:fldCharType="end"/>
      </w:r>
      <w:bookmarkEnd w:id="7"/>
      <w:r w:rsidRPr="002B1109">
        <w:rPr>
          <w:rFonts w:ascii="Palatino Linotype" w:hAnsi="Palatino Linotype"/>
          <w:sz w:val="21"/>
          <w:szCs w:val="21"/>
        </w:rPr>
        <w:tab/>
        <w:t>Nein</w:t>
      </w:r>
      <w:r w:rsidRPr="002B1109">
        <w:rPr>
          <w:rFonts w:ascii="Palatino Linotype" w:hAnsi="Palatino Linotype"/>
          <w:sz w:val="21"/>
          <w:szCs w:val="21"/>
        </w:rPr>
        <w:tab/>
      </w:r>
      <w:r w:rsidRPr="002B1109">
        <w:rPr>
          <w:rFonts w:ascii="Palatino Linotype" w:hAnsi="Palatino Linotype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Pr="002B1109">
        <w:rPr>
          <w:rFonts w:ascii="Palatino Linotype" w:hAnsi="Palatino Linotype"/>
          <w:sz w:val="21"/>
          <w:szCs w:val="21"/>
        </w:rPr>
        <w:instrText xml:space="preserve"> FORMCHECKBOX </w:instrText>
      </w:r>
      <w:r w:rsidR="00C1009F">
        <w:rPr>
          <w:rFonts w:ascii="Palatino Linotype" w:hAnsi="Palatino Linotype"/>
          <w:sz w:val="21"/>
          <w:szCs w:val="21"/>
        </w:rPr>
      </w:r>
      <w:r w:rsidR="00C1009F">
        <w:rPr>
          <w:rFonts w:ascii="Palatino Linotype" w:hAnsi="Palatino Linotype"/>
          <w:sz w:val="21"/>
          <w:szCs w:val="21"/>
        </w:rPr>
        <w:fldChar w:fldCharType="separate"/>
      </w:r>
      <w:r w:rsidRPr="002B1109">
        <w:rPr>
          <w:rFonts w:ascii="Palatino Linotype" w:hAnsi="Palatino Linotype"/>
          <w:sz w:val="21"/>
          <w:szCs w:val="21"/>
        </w:rPr>
        <w:fldChar w:fldCharType="end"/>
      </w:r>
      <w:bookmarkEnd w:id="8"/>
    </w:p>
    <w:p w14:paraId="2E622504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505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506" w14:textId="77777777" w:rsidR="00462421" w:rsidRPr="002B1109" w:rsidRDefault="00462421" w:rsidP="007C374F">
      <w:pPr>
        <w:pStyle w:val="berschrift2"/>
        <w:spacing w:line="360" w:lineRule="auto"/>
        <w:rPr>
          <w:rFonts w:ascii="Palatino Linotype" w:hAnsi="Palatino Linotype"/>
          <w:sz w:val="21"/>
          <w:szCs w:val="21"/>
        </w:rPr>
      </w:pPr>
      <w:r w:rsidRPr="002B1109">
        <w:rPr>
          <w:rFonts w:ascii="Palatino Linotype" w:hAnsi="Palatino Linotype"/>
          <w:sz w:val="21"/>
          <w:szCs w:val="21"/>
        </w:rPr>
        <w:t>Anmerkungen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41"/>
      </w:tblGrid>
      <w:tr w:rsidR="00990A51" w:rsidRPr="002B1109" w14:paraId="2E622508" w14:textId="77777777" w:rsidTr="00297950">
        <w:tc>
          <w:tcPr>
            <w:tcW w:w="5000" w:type="pct"/>
            <w:shd w:val="clear" w:color="auto" w:fill="auto"/>
          </w:tcPr>
          <w:bookmarkStart w:id="9" w:name="Text490"/>
          <w:p w14:paraId="2E622507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49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50A" w14:textId="77777777" w:rsidTr="00297950">
        <w:tc>
          <w:tcPr>
            <w:tcW w:w="5000" w:type="pct"/>
            <w:shd w:val="clear" w:color="auto" w:fill="auto"/>
          </w:tcPr>
          <w:p w14:paraId="2E622509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49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50C" w14:textId="77777777" w:rsidTr="00297950">
        <w:tc>
          <w:tcPr>
            <w:tcW w:w="5000" w:type="pct"/>
            <w:shd w:val="clear" w:color="auto" w:fill="auto"/>
          </w:tcPr>
          <w:p w14:paraId="2E62250B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49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50E" w14:textId="77777777" w:rsidTr="00297950">
        <w:tc>
          <w:tcPr>
            <w:tcW w:w="5000" w:type="pct"/>
            <w:shd w:val="clear" w:color="auto" w:fill="auto"/>
          </w:tcPr>
          <w:p w14:paraId="2E62250D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49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510" w14:textId="77777777" w:rsidTr="00297950">
        <w:tc>
          <w:tcPr>
            <w:tcW w:w="5000" w:type="pct"/>
            <w:shd w:val="clear" w:color="auto" w:fill="auto"/>
          </w:tcPr>
          <w:p w14:paraId="2E62250F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49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512" w14:textId="77777777" w:rsidTr="00297950">
        <w:tc>
          <w:tcPr>
            <w:tcW w:w="5000" w:type="pct"/>
            <w:shd w:val="clear" w:color="auto" w:fill="auto"/>
          </w:tcPr>
          <w:p w14:paraId="2E622511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49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514" w14:textId="77777777" w:rsidTr="00297950">
        <w:tc>
          <w:tcPr>
            <w:tcW w:w="5000" w:type="pct"/>
            <w:shd w:val="clear" w:color="auto" w:fill="auto"/>
          </w:tcPr>
          <w:p w14:paraId="2E622513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49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  <w:tr w:rsidR="00990A51" w:rsidRPr="002B1109" w14:paraId="2E622516" w14:textId="77777777" w:rsidTr="00297950">
        <w:tc>
          <w:tcPr>
            <w:tcW w:w="5000" w:type="pct"/>
            <w:shd w:val="clear" w:color="auto" w:fill="auto"/>
          </w:tcPr>
          <w:p w14:paraId="2E622515" w14:textId="77777777" w:rsidR="00990A51" w:rsidRPr="002B1109" w:rsidRDefault="00990A51" w:rsidP="00462421">
            <w:pPr>
              <w:rPr>
                <w:rFonts w:ascii="Palatino Linotype" w:hAnsi="Palatino Linotype"/>
                <w:sz w:val="21"/>
                <w:szCs w:val="21"/>
              </w:rPr>
            </w:pP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begin">
                <w:ffData>
                  <w:name w:val="Text49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B1109">
              <w:rPr>
                <w:rFonts w:ascii="Palatino Linotype" w:hAnsi="Palatino Linotype"/>
                <w:sz w:val="21"/>
                <w:szCs w:val="21"/>
              </w:rPr>
              <w:instrText xml:space="preserve"> FORMTEXT </w:instrText>
            </w:r>
            <w:r w:rsidRPr="002B1109">
              <w:rPr>
                <w:rFonts w:ascii="Palatino Linotype" w:hAnsi="Palatino Linotype"/>
                <w:sz w:val="21"/>
                <w:szCs w:val="21"/>
              </w:rPr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separate"/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="00A6093A" w:rsidRPr="002B1109">
              <w:rPr>
                <w:rFonts w:ascii="Palatino Linotype" w:hAnsi="Palatino Linotype"/>
                <w:noProof/>
                <w:sz w:val="21"/>
                <w:szCs w:val="21"/>
              </w:rPr>
              <w:t> </w:t>
            </w:r>
            <w:r w:rsidRPr="002B1109">
              <w:rPr>
                <w:rFonts w:ascii="Palatino Linotype" w:hAnsi="Palatino Linotype"/>
                <w:sz w:val="21"/>
                <w:szCs w:val="21"/>
              </w:rPr>
              <w:fldChar w:fldCharType="end"/>
            </w:r>
          </w:p>
        </w:tc>
      </w:tr>
    </w:tbl>
    <w:p w14:paraId="2E622517" w14:textId="77777777" w:rsidR="00990A51" w:rsidRPr="002B1109" w:rsidRDefault="00990A51" w:rsidP="00462421">
      <w:pPr>
        <w:rPr>
          <w:rFonts w:ascii="Palatino Linotype" w:hAnsi="Palatino Linotype"/>
          <w:sz w:val="21"/>
          <w:szCs w:val="21"/>
        </w:rPr>
      </w:pPr>
    </w:p>
    <w:bookmarkEnd w:id="9"/>
    <w:p w14:paraId="2E622518" w14:textId="77777777" w:rsidR="00990A51" w:rsidRPr="002B1109" w:rsidRDefault="00990A51" w:rsidP="00462421">
      <w:pPr>
        <w:tabs>
          <w:tab w:val="left" w:pos="2835"/>
          <w:tab w:val="left" w:pos="5387"/>
        </w:tabs>
        <w:rPr>
          <w:rFonts w:ascii="Palatino Linotype" w:hAnsi="Palatino Linotype"/>
          <w:sz w:val="21"/>
          <w:szCs w:val="21"/>
        </w:rPr>
      </w:pPr>
    </w:p>
    <w:p w14:paraId="2E622519" w14:textId="77777777" w:rsidR="00462421" w:rsidRPr="002B1109" w:rsidRDefault="00462421" w:rsidP="00462421">
      <w:pPr>
        <w:tabs>
          <w:tab w:val="left" w:pos="2835"/>
          <w:tab w:val="left" w:pos="5387"/>
        </w:tabs>
        <w:rPr>
          <w:rFonts w:ascii="Palatino Linotype" w:hAnsi="Palatino Linotype"/>
          <w:sz w:val="22"/>
          <w:szCs w:val="22"/>
        </w:rPr>
      </w:pPr>
      <w:r w:rsidRPr="002B1109">
        <w:rPr>
          <w:rFonts w:ascii="Palatino Linotype" w:hAnsi="Palatino Linotype"/>
          <w:sz w:val="22"/>
          <w:szCs w:val="22"/>
        </w:rPr>
        <w:t>___________________________________                ____________________________________</w:t>
      </w:r>
    </w:p>
    <w:p w14:paraId="2E62251A" w14:textId="77777777" w:rsidR="00462421" w:rsidRPr="002B1109" w:rsidRDefault="00462421" w:rsidP="00462421">
      <w:pPr>
        <w:pStyle w:val="berschrift1"/>
        <w:tabs>
          <w:tab w:val="left" w:pos="2835"/>
          <w:tab w:val="left" w:pos="5387"/>
        </w:tabs>
        <w:rPr>
          <w:rFonts w:ascii="Palatino Linotype" w:hAnsi="Palatino Linotype"/>
          <w:sz w:val="20"/>
        </w:rPr>
      </w:pPr>
      <w:r w:rsidRPr="002B1109">
        <w:rPr>
          <w:rFonts w:ascii="Palatino Linotype" w:hAnsi="Palatino Linotype"/>
          <w:sz w:val="20"/>
        </w:rPr>
        <w:t>(Ort, Datum)</w:t>
      </w:r>
      <w:r w:rsidRPr="002B1109">
        <w:rPr>
          <w:rFonts w:ascii="Palatino Linotype" w:hAnsi="Palatino Linotype"/>
          <w:sz w:val="20"/>
        </w:rPr>
        <w:tab/>
        <w:t xml:space="preserve">                               </w:t>
      </w:r>
      <w:r w:rsidR="005E731F">
        <w:rPr>
          <w:rFonts w:ascii="Palatino Linotype" w:hAnsi="Palatino Linotype"/>
          <w:sz w:val="20"/>
        </w:rPr>
        <w:t xml:space="preserve">     </w:t>
      </w:r>
      <w:r w:rsidRPr="002B1109">
        <w:rPr>
          <w:rFonts w:ascii="Palatino Linotype" w:hAnsi="Palatino Linotype"/>
          <w:sz w:val="20"/>
        </w:rPr>
        <w:t xml:space="preserve">  (Unterschrift)</w:t>
      </w:r>
    </w:p>
    <w:p w14:paraId="2E62251B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51C" w14:textId="77777777" w:rsidR="00462421" w:rsidRPr="002B1109" w:rsidRDefault="00462421" w:rsidP="00462421">
      <w:pPr>
        <w:rPr>
          <w:rFonts w:ascii="Palatino Linotype" w:hAnsi="Palatino Linotype"/>
          <w:sz w:val="21"/>
          <w:szCs w:val="21"/>
        </w:rPr>
      </w:pPr>
    </w:p>
    <w:p w14:paraId="2E62251D" w14:textId="77777777" w:rsidR="00462421" w:rsidRDefault="00462421" w:rsidP="00462421">
      <w:pPr>
        <w:rPr>
          <w:rFonts w:ascii="Palatino Linotype" w:hAnsi="Palatino Linotype"/>
          <w:b/>
          <w:sz w:val="21"/>
          <w:szCs w:val="21"/>
        </w:rPr>
      </w:pPr>
      <w:r w:rsidRPr="002B1109">
        <w:rPr>
          <w:rFonts w:ascii="Palatino Linotype" w:hAnsi="Palatino Linotype"/>
          <w:b/>
          <w:sz w:val="21"/>
          <w:szCs w:val="21"/>
        </w:rPr>
        <w:t>Auszug aus der Verfassung der Plansecur-Stiftung § 2</w:t>
      </w:r>
    </w:p>
    <w:p w14:paraId="2E62251E" w14:textId="77777777" w:rsidR="001151BB" w:rsidRPr="001151BB" w:rsidRDefault="001151BB" w:rsidP="00462421">
      <w:pPr>
        <w:rPr>
          <w:rFonts w:ascii="Palatino Linotype" w:hAnsi="Palatino Linotype"/>
          <w:b/>
          <w:sz w:val="16"/>
          <w:szCs w:val="16"/>
        </w:rPr>
      </w:pPr>
    </w:p>
    <w:p w14:paraId="2E62251F" w14:textId="77777777" w:rsidR="001151BB" w:rsidRPr="001151BB" w:rsidRDefault="001151BB" w:rsidP="001151BB">
      <w:pPr>
        <w:numPr>
          <w:ilvl w:val="0"/>
          <w:numId w:val="9"/>
        </w:numPr>
        <w:ind w:left="426" w:hanging="426"/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Stiftung verfolgt ausschließlich und unmittelbar gemeinnützige Zwecke im Sinne des Abschnitts „Steuerbegünstigte Zwecke“ der Abgabenordnung.</w:t>
      </w:r>
    </w:p>
    <w:p w14:paraId="2E622520" w14:textId="77777777" w:rsidR="001151BB" w:rsidRPr="001151BB" w:rsidRDefault="001151BB" w:rsidP="001151BB">
      <w:pPr>
        <w:numPr>
          <w:ilvl w:val="0"/>
          <w:numId w:val="9"/>
        </w:numPr>
        <w:ind w:left="426" w:hanging="426"/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Zwecke der Stiftung sind</w:t>
      </w:r>
    </w:p>
    <w:p w14:paraId="2E622521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von Wissenschaft und Forschung</w:t>
      </w:r>
    </w:p>
    <w:p w14:paraId="2E622522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der Religion</w:t>
      </w:r>
    </w:p>
    <w:p w14:paraId="2E622523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der Jugend- und Altenhilfe</w:t>
      </w:r>
    </w:p>
    <w:p w14:paraId="2E622524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der Erziehung, Volks- und Berufsbildung einschließlich der Studentenhilfe</w:t>
      </w:r>
    </w:p>
    <w:p w14:paraId="2E622525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des Wohlfahrtswesens, insbesondere der Zwecke der amtlich anerkannten Verbände der freien Wohlfahrtspflege (§ 23 der Umsatzsteuer-Durchführungsverordnung), ihrer Unterverbände und ihrer angeschlossenen Einrichtungen und Anstalten</w:t>
      </w:r>
    </w:p>
    <w:p w14:paraId="2E622526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der Hilfe für politisch, rassisch oder religiös Verfolgte, für Flücht</w:t>
      </w:r>
      <w:r w:rsidRPr="001151BB">
        <w:rPr>
          <w:rFonts w:ascii="Palatino Linotype" w:eastAsia="Calibri" w:hAnsi="Palatino Linotype"/>
          <w:sz w:val="16"/>
          <w:szCs w:val="16"/>
          <w:lang w:eastAsia="en-US"/>
        </w:rPr>
        <w:softHyphen/>
        <w:t>linge, Vertriebene, Aussiedler, Spätaussiedler, Kriegsopfer, Kriegshinterbliebene, Kriegsbeschädigte und Kriegsgefangene, Zivilbeschädigte und Behinderte sowie Hilfe für Opfer von Straftaten; Förderung des Andenkens an Verfolgte, Kriegs- und Katastrophenopfer; Förderung des Suchdienstes für Vermisste</w:t>
      </w:r>
    </w:p>
    <w:p w14:paraId="2E622527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internationaler Gesinnung, der Toleranz auf allen Gebieten der Kultur und des Völkerverständigungsgedankens</w:t>
      </w:r>
    </w:p>
    <w:p w14:paraId="2E622528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der Fürsorge für Strafgefangene und ehemalige Strafgefangene</w:t>
      </w:r>
    </w:p>
    <w:p w14:paraId="2E622529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der Gleichberechtigung von Männern und Frauen</w:t>
      </w:r>
    </w:p>
    <w:p w14:paraId="2E62252A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des Schutzes von Ehe und Familie</w:t>
      </w:r>
    </w:p>
    <w:p w14:paraId="2E62252B" w14:textId="77777777" w:rsidR="001151BB" w:rsidRPr="001151BB" w:rsidRDefault="001151BB" w:rsidP="001151BB">
      <w:pPr>
        <w:numPr>
          <w:ilvl w:val="0"/>
          <w:numId w:val="8"/>
        </w:numPr>
        <w:contextualSpacing/>
        <w:rPr>
          <w:rFonts w:ascii="Palatino Linotype" w:eastAsia="Calibri" w:hAnsi="Palatino Linotype"/>
          <w:sz w:val="16"/>
          <w:szCs w:val="16"/>
          <w:lang w:eastAsia="en-US"/>
        </w:rPr>
      </w:pPr>
      <w:r w:rsidRPr="001151BB">
        <w:rPr>
          <w:rFonts w:ascii="Palatino Linotype" w:eastAsia="Calibri" w:hAnsi="Palatino Linotype"/>
          <w:sz w:val="16"/>
          <w:szCs w:val="16"/>
          <w:lang w:eastAsia="en-US"/>
        </w:rPr>
        <w:t>die Förderung des bürgerschaftlichen Engagements zugunsten gemeinnütziger, mildtätiger und kirchlicher Zwecke</w:t>
      </w:r>
    </w:p>
    <w:sectPr w:rsidR="001151BB" w:rsidRPr="001151BB" w:rsidSect="00462421">
      <w:footerReference w:type="default" r:id="rId13"/>
      <w:pgSz w:w="11906" w:h="16838" w:code="9"/>
      <w:pgMar w:top="737" w:right="1134" w:bottom="28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2530" w14:textId="77777777" w:rsidR="00AF4915" w:rsidRDefault="00AF4915">
      <w:r>
        <w:separator/>
      </w:r>
    </w:p>
  </w:endnote>
  <w:endnote w:type="continuationSeparator" w:id="0">
    <w:p w14:paraId="2E622531" w14:textId="77777777" w:rsidR="00AF4915" w:rsidRDefault="00AF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TSyntax Regular">
    <w:altName w:val="Corbel"/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2532" w14:textId="77777777" w:rsidR="00687245" w:rsidRDefault="00687245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2252E" w14:textId="77777777" w:rsidR="00AF4915" w:rsidRDefault="00AF4915">
      <w:r>
        <w:separator/>
      </w:r>
    </w:p>
  </w:footnote>
  <w:footnote w:type="continuationSeparator" w:id="0">
    <w:p w14:paraId="2E62252F" w14:textId="77777777" w:rsidR="00AF4915" w:rsidRDefault="00AF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259"/>
    <w:multiLevelType w:val="hybridMultilevel"/>
    <w:tmpl w:val="988CAF5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36CA"/>
    <w:multiLevelType w:val="singleLevel"/>
    <w:tmpl w:val="0CA2E7B4"/>
    <w:lvl w:ilvl="0">
      <w:start w:val="1"/>
      <w:numFmt w:val="bullet"/>
      <w:lvlText w:val=""/>
      <w:lvlJc w:val="left"/>
      <w:pPr>
        <w:tabs>
          <w:tab w:val="num" w:pos="814"/>
        </w:tabs>
        <w:ind w:left="360" w:firstLine="94"/>
      </w:pPr>
      <w:rPr>
        <w:rFonts w:ascii="Symbol" w:hAnsi="Symbol" w:hint="default"/>
      </w:rPr>
    </w:lvl>
  </w:abstractNum>
  <w:abstractNum w:abstractNumId="2">
    <w:nsid w:val="451321F6"/>
    <w:multiLevelType w:val="singleLevel"/>
    <w:tmpl w:val="DD56CFA6"/>
    <w:lvl w:ilvl="0">
      <w:start w:val="1"/>
      <w:numFmt w:val="bullet"/>
      <w:lvlText w:val=""/>
      <w:lvlJc w:val="left"/>
      <w:pPr>
        <w:tabs>
          <w:tab w:val="num" w:pos="814"/>
        </w:tabs>
        <w:ind w:left="360" w:firstLine="94"/>
      </w:pPr>
      <w:rPr>
        <w:rFonts w:ascii="Symbol" w:hAnsi="Symbol" w:hint="default"/>
      </w:rPr>
    </w:lvl>
  </w:abstractNum>
  <w:abstractNum w:abstractNumId="3">
    <w:nsid w:val="45370318"/>
    <w:multiLevelType w:val="singleLevel"/>
    <w:tmpl w:val="1002857C"/>
    <w:lvl w:ilvl="0">
      <w:start w:val="1"/>
      <w:numFmt w:val="bullet"/>
      <w:lvlText w:val=""/>
      <w:lvlJc w:val="left"/>
      <w:pPr>
        <w:tabs>
          <w:tab w:val="num" w:pos="814"/>
        </w:tabs>
        <w:ind w:left="360" w:firstLine="94"/>
      </w:pPr>
      <w:rPr>
        <w:rFonts w:ascii="Symbol" w:hAnsi="Symbol" w:hint="default"/>
      </w:rPr>
    </w:lvl>
  </w:abstractNum>
  <w:abstractNum w:abstractNumId="4">
    <w:nsid w:val="45FE585F"/>
    <w:multiLevelType w:val="singleLevel"/>
    <w:tmpl w:val="FEC2236A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92D7750"/>
    <w:multiLevelType w:val="singleLevel"/>
    <w:tmpl w:val="50BA3FEC"/>
    <w:lvl w:ilvl="0">
      <w:start w:val="1"/>
      <w:numFmt w:val="bullet"/>
      <w:lvlText w:val=""/>
      <w:lvlJc w:val="left"/>
      <w:pPr>
        <w:tabs>
          <w:tab w:val="num" w:pos="814"/>
        </w:tabs>
        <w:ind w:left="360" w:firstLine="94"/>
      </w:pPr>
      <w:rPr>
        <w:rFonts w:ascii="Symbol" w:hAnsi="Symbol" w:hint="default"/>
      </w:rPr>
    </w:lvl>
  </w:abstractNum>
  <w:abstractNum w:abstractNumId="6">
    <w:nsid w:val="5E5F1CAA"/>
    <w:multiLevelType w:val="singleLevel"/>
    <w:tmpl w:val="0B143DA8"/>
    <w:lvl w:ilvl="0">
      <w:start w:val="1"/>
      <w:numFmt w:val="bullet"/>
      <w:lvlText w:val=""/>
      <w:lvlJc w:val="left"/>
      <w:pPr>
        <w:tabs>
          <w:tab w:val="num" w:pos="814"/>
        </w:tabs>
        <w:ind w:left="360" w:firstLine="94"/>
      </w:pPr>
      <w:rPr>
        <w:rFonts w:ascii="Symbol" w:hAnsi="Symbol" w:hint="default"/>
      </w:rPr>
    </w:lvl>
  </w:abstractNum>
  <w:abstractNum w:abstractNumId="7">
    <w:nsid w:val="65610A8B"/>
    <w:multiLevelType w:val="singleLevel"/>
    <w:tmpl w:val="AF422D72"/>
    <w:lvl w:ilvl="0">
      <w:start w:val="1"/>
      <w:numFmt w:val="bullet"/>
      <w:lvlText w:val=""/>
      <w:lvlJc w:val="left"/>
      <w:pPr>
        <w:tabs>
          <w:tab w:val="num" w:pos="814"/>
        </w:tabs>
        <w:ind w:left="360" w:firstLine="94"/>
      </w:pPr>
      <w:rPr>
        <w:rFonts w:ascii="Symbol" w:hAnsi="Symbol" w:hint="default"/>
      </w:rPr>
    </w:lvl>
  </w:abstractNum>
  <w:abstractNum w:abstractNumId="8">
    <w:nsid w:val="6BD76A2C"/>
    <w:multiLevelType w:val="hybridMultilevel"/>
    <w:tmpl w:val="ABDEE86C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18"/>
    <w:rsid w:val="00003784"/>
    <w:rsid w:val="00064BDE"/>
    <w:rsid w:val="000759AF"/>
    <w:rsid w:val="00083E16"/>
    <w:rsid w:val="000A748A"/>
    <w:rsid w:val="000D3372"/>
    <w:rsid w:val="001151BB"/>
    <w:rsid w:val="00152F13"/>
    <w:rsid w:val="001B23B2"/>
    <w:rsid w:val="001C4910"/>
    <w:rsid w:val="001D0C57"/>
    <w:rsid w:val="0025677D"/>
    <w:rsid w:val="00260C9F"/>
    <w:rsid w:val="00297950"/>
    <w:rsid w:val="002A72C8"/>
    <w:rsid w:val="002B1109"/>
    <w:rsid w:val="002C6C6A"/>
    <w:rsid w:val="002F4EC5"/>
    <w:rsid w:val="00354A99"/>
    <w:rsid w:val="003C211A"/>
    <w:rsid w:val="003F6B9A"/>
    <w:rsid w:val="00406A4F"/>
    <w:rsid w:val="00410CDA"/>
    <w:rsid w:val="00446808"/>
    <w:rsid w:val="00462421"/>
    <w:rsid w:val="00481A3A"/>
    <w:rsid w:val="004A08D8"/>
    <w:rsid w:val="004F082C"/>
    <w:rsid w:val="004F5156"/>
    <w:rsid w:val="00527DFB"/>
    <w:rsid w:val="00546E48"/>
    <w:rsid w:val="0057624F"/>
    <w:rsid w:val="00580D6F"/>
    <w:rsid w:val="00586209"/>
    <w:rsid w:val="00596548"/>
    <w:rsid w:val="005A5F9F"/>
    <w:rsid w:val="005B5F4F"/>
    <w:rsid w:val="005E1374"/>
    <w:rsid w:val="005E731F"/>
    <w:rsid w:val="00613EAB"/>
    <w:rsid w:val="00670E72"/>
    <w:rsid w:val="00687245"/>
    <w:rsid w:val="006A1720"/>
    <w:rsid w:val="006A1C33"/>
    <w:rsid w:val="006A2040"/>
    <w:rsid w:val="006C4B19"/>
    <w:rsid w:val="006F6378"/>
    <w:rsid w:val="007210BD"/>
    <w:rsid w:val="00780C3A"/>
    <w:rsid w:val="00787B35"/>
    <w:rsid w:val="007A7680"/>
    <w:rsid w:val="007C374F"/>
    <w:rsid w:val="007F1C2E"/>
    <w:rsid w:val="00814464"/>
    <w:rsid w:val="00821FD3"/>
    <w:rsid w:val="008324FA"/>
    <w:rsid w:val="00853DB0"/>
    <w:rsid w:val="00867BC7"/>
    <w:rsid w:val="0087266A"/>
    <w:rsid w:val="00887518"/>
    <w:rsid w:val="00916AC8"/>
    <w:rsid w:val="00932631"/>
    <w:rsid w:val="0094320B"/>
    <w:rsid w:val="00944967"/>
    <w:rsid w:val="00947827"/>
    <w:rsid w:val="009777E4"/>
    <w:rsid w:val="00990A51"/>
    <w:rsid w:val="00A6093A"/>
    <w:rsid w:val="00A6607E"/>
    <w:rsid w:val="00A7555D"/>
    <w:rsid w:val="00AB688D"/>
    <w:rsid w:val="00AC39B7"/>
    <w:rsid w:val="00AE5F15"/>
    <w:rsid w:val="00AF4915"/>
    <w:rsid w:val="00B80D5F"/>
    <w:rsid w:val="00BA3A03"/>
    <w:rsid w:val="00BA3EB5"/>
    <w:rsid w:val="00BB5F7F"/>
    <w:rsid w:val="00BC18EA"/>
    <w:rsid w:val="00C1009F"/>
    <w:rsid w:val="00C24C95"/>
    <w:rsid w:val="00C26C99"/>
    <w:rsid w:val="00C33C30"/>
    <w:rsid w:val="00C404D1"/>
    <w:rsid w:val="00C666FB"/>
    <w:rsid w:val="00C805D6"/>
    <w:rsid w:val="00CE1DDD"/>
    <w:rsid w:val="00D24614"/>
    <w:rsid w:val="00D55F07"/>
    <w:rsid w:val="00DA63C4"/>
    <w:rsid w:val="00DD781F"/>
    <w:rsid w:val="00E63BB5"/>
    <w:rsid w:val="00EA3BA0"/>
    <w:rsid w:val="00EA71B0"/>
    <w:rsid w:val="00EE4540"/>
    <w:rsid w:val="00F01387"/>
    <w:rsid w:val="00F20E8B"/>
    <w:rsid w:val="00F31355"/>
    <w:rsid w:val="00F355AF"/>
    <w:rsid w:val="00F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622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2421"/>
  </w:style>
  <w:style w:type="paragraph" w:styleId="berschrift1">
    <w:name w:val="heading 1"/>
    <w:basedOn w:val="Standard"/>
    <w:next w:val="Standard"/>
    <w:qFormat/>
    <w:rsid w:val="00462421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462421"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C4B19"/>
    <w:pPr>
      <w:framePr w:w="4320" w:h="2160" w:hRule="exact" w:hSpace="141" w:wrap="auto" w:hAnchor="page" w:xAlign="center" w:yAlign="bottom"/>
      <w:ind w:left="1"/>
    </w:pPr>
    <w:rPr>
      <w:rFonts w:cs="Arial"/>
      <w:sz w:val="22"/>
      <w:szCs w:val="22"/>
    </w:rPr>
  </w:style>
  <w:style w:type="paragraph" w:styleId="Textkrper-Zeileneinzug">
    <w:name w:val="Body Text Indent"/>
    <w:basedOn w:val="Standard"/>
    <w:rsid w:val="00462421"/>
    <w:pPr>
      <w:tabs>
        <w:tab w:val="left" w:pos="426"/>
      </w:tabs>
      <w:ind w:left="426" w:hanging="426"/>
    </w:pPr>
    <w:rPr>
      <w:sz w:val="24"/>
    </w:rPr>
  </w:style>
  <w:style w:type="paragraph" w:styleId="Fuzeile">
    <w:name w:val="footer"/>
    <w:basedOn w:val="Standard"/>
    <w:rsid w:val="004624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A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F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6B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10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0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62421"/>
  </w:style>
  <w:style w:type="paragraph" w:styleId="berschrift1">
    <w:name w:val="heading 1"/>
    <w:basedOn w:val="Standard"/>
    <w:next w:val="Standard"/>
    <w:qFormat/>
    <w:rsid w:val="00462421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462421"/>
    <w:pPr>
      <w:keepNext/>
      <w:outlineLvl w:val="1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C4B19"/>
    <w:pPr>
      <w:framePr w:w="4320" w:h="2160" w:hRule="exact" w:hSpace="141" w:wrap="auto" w:hAnchor="page" w:xAlign="center" w:yAlign="bottom"/>
      <w:ind w:left="1"/>
    </w:pPr>
    <w:rPr>
      <w:rFonts w:cs="Arial"/>
      <w:sz w:val="22"/>
      <w:szCs w:val="22"/>
    </w:rPr>
  </w:style>
  <w:style w:type="paragraph" w:styleId="Textkrper-Zeileneinzug">
    <w:name w:val="Body Text Indent"/>
    <w:basedOn w:val="Standard"/>
    <w:rsid w:val="00462421"/>
    <w:pPr>
      <w:tabs>
        <w:tab w:val="left" w:pos="426"/>
      </w:tabs>
      <w:ind w:left="426" w:hanging="426"/>
    </w:pPr>
    <w:rPr>
      <w:sz w:val="24"/>
    </w:rPr>
  </w:style>
  <w:style w:type="paragraph" w:styleId="Fuzeile">
    <w:name w:val="footer"/>
    <w:basedOn w:val="Standard"/>
    <w:rsid w:val="004624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A3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F6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F6B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410C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0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sz2032\Lokale%20Einstellungen\Temporary%20Internet%20Files\OLK70\Antrag_Hilfsprojekte_Formula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secur Dokument" ma:contentTypeID="0x010100067B8BA9FDC60E46952745E6A95C685500DB2C82AB379D884889C320F99C35E7AE" ma:contentTypeVersion="29" ma:contentTypeDescription="" ma:contentTypeScope="" ma:versionID="586b4c1f2ea0872b56fbe98b25f872cd">
  <xsd:schema xmlns:xsd="http://www.w3.org/2001/XMLSchema" xmlns:xs="http://www.w3.org/2001/XMLSchema" xmlns:p="http://schemas.microsoft.com/office/2006/metadata/properties" xmlns:ns1="http://schemas.microsoft.com/sharepoint/v3" xmlns:ns2="21180647-927e-4492-8ec9-9ed693ea5130" targetNamespace="http://schemas.microsoft.com/office/2006/metadata/properties" ma:root="true" ma:fieldsID="8d556f63540fe32defb83d256d5d7e43" ns1:_="" ns2:_="">
    <xsd:import namespace="http://schemas.microsoft.com/sharepoint/v3"/>
    <xsd:import namespace="21180647-927e-4492-8ec9-9ed693ea5130"/>
    <xsd:element name="properties">
      <xsd:complexType>
        <xsd:sequence>
          <xsd:element name="documentManagement">
            <xsd:complexType>
              <xsd:all>
                <xsd:element ref="ns2:p53c853f449d4007a88a4ee68d4af663" minOccurs="0"/>
                <xsd:element ref="ns2:TaxCatchAll" minOccurs="0"/>
                <xsd:element ref="ns2:TaxCatchAllLabel" minOccurs="0"/>
                <xsd:element ref="ns2:Dokumentenanzeige" minOccurs="0"/>
                <xsd:element ref="ns2:Rang" minOccurs="0"/>
                <xsd:element ref="ns2:Archivierungsdatum" minOccurs="0"/>
                <xsd:element ref="ns2:FreigabeArchiv" minOccurs="0"/>
                <xsd:element ref="ns1:_dlc_ExpireDateSaved" minOccurs="0"/>
                <xsd:element ref="ns1:_dlc_ExpireDate" minOccurs="0"/>
                <xsd:element ref="ns2:KAGruppi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6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7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0647-927e-4492-8ec9-9ed693ea5130" elementFormDefault="qualified">
    <xsd:import namespace="http://schemas.microsoft.com/office/2006/documentManagement/types"/>
    <xsd:import namespace="http://schemas.microsoft.com/office/infopath/2007/PartnerControls"/>
    <xsd:element name="p53c853f449d4007a88a4ee68d4af663" ma:index="8" nillable="true" ma:taxonomy="true" ma:internalName="p53c853f449d4007a88a4ee68d4af663" ma:taxonomyFieldName="Tagging" ma:displayName="Tagging" ma:default="" ma:fieldId="{953c853f-449d-4007-a88a-4ee68d4af663}" ma:taxonomyMulti="true" ma:sspId="c44bd581-83f7-4b42-a8b7-f7a03a47d21b" ma:termSetId="df787c3a-a01d-4cb1-a261-0e8d1ea9c5e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56358ec6-c788-4d2b-9f25-cac542a0f643}" ma:internalName="TaxCatchAll" ma:showField="CatchAllData" ma:web="21180647-927e-4492-8ec9-9ed693ea5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56358ec6-c788-4d2b-9f25-cac542a0f643}" ma:internalName="TaxCatchAllLabel" ma:readOnly="true" ma:showField="CatchAllDataLabel" ma:web="21180647-927e-4492-8ec9-9ed693ea5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kumentenanzeige" ma:index="12" nillable="true" ma:displayName="Dokumentenanzeige" ma:default="Standard" ma:format="Dropdown" ma:hidden="true" ma:internalName="Dokumentenanzeige" ma:readOnly="false">
      <xsd:simpleType>
        <xsd:restriction base="dms:Choice">
          <xsd:enumeration value="Standard"/>
          <xsd:enumeration value="Formularcenter"/>
        </xsd:restriction>
      </xsd:simpleType>
    </xsd:element>
    <xsd:element name="Rang" ma:index="13" nillable="true" ma:displayName="Rang" ma:default="3" ma:description="Wert zur Sortierung der Suchergebnisse von klein nach hoch" ma:format="Dropdown" ma:internalName="Rang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Archivierungsdatum" ma:index="14" nillable="true" ma:displayName="Archivierungsdatum" ma:description="Gibt das Datum der Archivierung an. Ist kein Datum angegeben wird das Dokument nicht Archiviert" ma:format="DateOnly" ma:internalName="Archivierungsdatum">
      <xsd:simpleType>
        <xsd:restriction base="dms:DateTime"/>
      </xsd:simpleType>
    </xsd:element>
    <xsd:element name="FreigabeArchiv" ma:index="15" nillable="true" ma:displayName="jetzt Archivieren" ma:default="0" ma:description="Gibt das Dokument sofort zur Archivierung frei" ma:internalName="FreigabeArchiv">
      <xsd:simpleType>
        <xsd:restriction base="dms:Boolean"/>
      </xsd:simpleType>
    </xsd:element>
    <xsd:element name="KAGruppierung" ma:index="18" nillable="true" ma:displayName="Gruppierung" ma:description="Zusatzinformation zur gruppierten Anzeige im Produkt&#10;Bitte nutzen Sie folgende Syntax:&#10;Gruppenposition# Gruppenüberschrift&#10;Beispiel: 01# Produktformulare" ma:internalName="KAGruppier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anzeige xmlns="21180647-927e-4492-8ec9-9ed693ea5130">Standard</Dokumentenanzeige>
    <p53c853f449d4007a88a4ee68d4af663 xmlns="21180647-927e-4492-8ec9-9ed693ea51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Regionalgruppen</TermName>
          <TermId xmlns="http://schemas.microsoft.com/office/infopath/2007/PartnerControls">309f9662-8ca5-4477-bb02-c4e94cb82ecd</TermId>
        </TermInfo>
        <TermInfo xmlns="http://schemas.microsoft.com/office/infopath/2007/PartnerControls">
          <TermName xmlns="http://schemas.microsoft.com/office/infopath/2007/PartnerControls">PSStiftung</TermName>
          <TermId xmlns="http://schemas.microsoft.com/office/infopath/2007/PartnerControls">9511be2d-7b74-44b4-bf42-d3447f8029e9</TermId>
        </TermInfo>
      </Terms>
    </p53c853f449d4007a88a4ee68d4af663>
    <KAGruppierung xmlns="21180647-927e-4492-8ec9-9ed693ea5130" xsi:nil="true"/>
    <Rang xmlns="21180647-927e-4492-8ec9-9ed693ea5130">3</Rang>
    <TaxCatchAll xmlns="21180647-927e-4492-8ec9-9ed693ea5130">
      <Value>1345</Value>
      <Value>1329</Value>
    </TaxCatchAll>
    <Archivierungsdatum xmlns="21180647-927e-4492-8ec9-9ed693ea5130" xsi:nil="true"/>
    <FreigabeArchiv xmlns="21180647-927e-4492-8ec9-9ed693ea5130">false</FreigabeArchiv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AB6C3-52B9-4D73-8A8D-F289F90F6B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1D7B2E-2747-4E40-B6B3-44A649500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180647-927e-4492-8ec9-9ed693ea5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81649A-5EFD-4CF5-9E18-2C7B007BCA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21180647-927e-4492-8ec9-9ed693ea513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5F1A31-BE2A-412A-823B-C2539F956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Antrag_Hilfsprojekte_Formular</Template>
  <TotalTime>0</TotalTime>
  <Pages>2</Pages>
  <Words>498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Förderantrag</vt:lpstr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Förderantrag</dc:title>
  <dc:creator>vo</dc:creator>
  <cp:lastModifiedBy>Trayser, Axel</cp:lastModifiedBy>
  <cp:revision>2</cp:revision>
  <dcterms:created xsi:type="dcterms:W3CDTF">2019-12-10T09:23:00Z</dcterms:created>
  <dcterms:modified xsi:type="dcterms:W3CDTF">2019-12-10T09:23:00Z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0x010100067B8BA9FDC60E46952745E6A95C685500DB2C82AB379D884889C320F99C35E7AE</vt:lpwstr>
  </property>
  <property fmtid="{D5CDD505-2E9C-101B-9397-08002B2CF9AE}" pid="4" name="ItemRetentionFormula">
    <vt:lpwstr/>
  </property>
  <property fmtid="{D5CDD505-2E9C-101B-9397-08002B2CF9AE}" pid="5" name="Tagging">
    <vt:lpwstr>1329;#Regionalgruppen|309f9662-8ca5-4477-bb02-c4e94cb82ecd;#1345;#PSStiftung|9511be2d-7b74-44b4-bf42-d3447f8029e9</vt:lpwstr>
  </property>
</Properties>
</file>